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18" w:type="dxa"/>
        <w:tblLayout w:type="fixed"/>
        <w:tblLook w:val="0000"/>
      </w:tblPr>
      <w:tblGrid>
        <w:gridCol w:w="434"/>
        <w:gridCol w:w="22"/>
        <w:gridCol w:w="2801"/>
        <w:gridCol w:w="2443"/>
        <w:gridCol w:w="966"/>
        <w:gridCol w:w="29"/>
        <w:gridCol w:w="153"/>
        <w:gridCol w:w="2189"/>
      </w:tblGrid>
      <w:tr w:rsidR="00361E24" w:rsidRPr="00DE7766" w:rsidTr="00D16634">
        <w:trPr>
          <w:cantSplit/>
          <w:trHeight w:val="201"/>
        </w:trPr>
        <w:tc>
          <w:tcPr>
            <w:tcW w:w="9037" w:type="dxa"/>
            <w:gridSpan w:val="8"/>
          </w:tcPr>
          <w:p w:rsidR="00361E24" w:rsidRPr="00DE7766" w:rsidRDefault="00361E24" w:rsidP="00361E24">
            <w:pPr>
              <w:tabs>
                <w:tab w:val="right" w:pos="4320"/>
                <w:tab w:val="left" w:pos="8730"/>
              </w:tabs>
            </w:pPr>
            <w:r w:rsidRPr="00DA4153">
              <w:rPr>
                <w:b/>
                <w:sz w:val="22"/>
              </w:rPr>
              <w:t>Nicholas Henry Hoyt Lance</w:t>
            </w:r>
          </w:p>
        </w:tc>
      </w:tr>
      <w:tr w:rsidR="00D16634" w:rsidRPr="00DE7766" w:rsidTr="00D16634">
        <w:trPr>
          <w:cantSplit/>
          <w:trHeight w:val="201"/>
        </w:trPr>
        <w:tc>
          <w:tcPr>
            <w:tcW w:w="5700" w:type="dxa"/>
            <w:gridSpan w:val="4"/>
          </w:tcPr>
          <w:p w:rsidR="00D16634" w:rsidRDefault="00EF43F0" w:rsidP="00E03ABF">
            <w:pPr>
              <w:tabs>
                <w:tab w:val="right" w:pos="4320"/>
                <w:tab w:val="left" w:pos="8730"/>
              </w:tabs>
            </w:pPr>
            <w:r>
              <w:t>2425 Purdue Ave., Apt. 201, Los Angeles, CA 90064</w:t>
            </w:r>
          </w:p>
        </w:tc>
        <w:tc>
          <w:tcPr>
            <w:tcW w:w="3337" w:type="dxa"/>
            <w:gridSpan w:val="4"/>
          </w:tcPr>
          <w:p w:rsidR="00D16634" w:rsidRDefault="00BD7A6A" w:rsidP="00D16634">
            <w:pPr>
              <w:tabs>
                <w:tab w:val="right" w:pos="4320"/>
                <w:tab w:val="left" w:pos="8730"/>
              </w:tabs>
              <w:jc w:val="right"/>
            </w:pPr>
            <w:hyperlink r:id="rId8" w:history="1">
              <w:r w:rsidR="00D16634" w:rsidRPr="008B163F">
                <w:rPr>
                  <w:rStyle w:val="Hyperlink"/>
                </w:rPr>
                <w:t>nicholas.lance@gmail.com</w:t>
              </w:r>
            </w:hyperlink>
          </w:p>
        </w:tc>
      </w:tr>
      <w:tr w:rsidR="00D16634" w:rsidRPr="00DE7766" w:rsidTr="00D16634">
        <w:trPr>
          <w:cantSplit/>
          <w:trHeight w:val="201"/>
        </w:trPr>
        <w:tc>
          <w:tcPr>
            <w:tcW w:w="3257" w:type="dxa"/>
            <w:gridSpan w:val="3"/>
            <w:tcBorders>
              <w:bottom w:val="single" w:sz="4" w:space="0" w:color="auto"/>
            </w:tcBorders>
          </w:tcPr>
          <w:p w:rsidR="00D16634" w:rsidRPr="00DA4153" w:rsidRDefault="00D16634" w:rsidP="00A07D6A">
            <w:pPr>
              <w:rPr>
                <w:b/>
                <w:sz w:val="22"/>
              </w:rPr>
            </w:pPr>
            <w:r>
              <w:t>(678) 283-7215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16634" w:rsidRDefault="00D16634" w:rsidP="00361E24">
            <w:pPr>
              <w:tabs>
                <w:tab w:val="right" w:pos="4320"/>
                <w:tab w:val="left" w:pos="8730"/>
              </w:tabs>
            </w:pP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:rsidR="00D16634" w:rsidRDefault="00BD7A6A" w:rsidP="00361E24">
            <w:pPr>
              <w:tabs>
                <w:tab w:val="right" w:pos="4320"/>
                <w:tab w:val="left" w:pos="8730"/>
              </w:tabs>
              <w:jc w:val="right"/>
            </w:pPr>
            <w:hyperlink r:id="rId9" w:history="1">
              <w:r w:rsidR="00D16634" w:rsidRPr="00923B31">
                <w:rPr>
                  <w:rStyle w:val="Hyperlink"/>
                </w:rPr>
                <w:t>www.nicholaslance.com</w:t>
              </w:r>
            </w:hyperlink>
          </w:p>
        </w:tc>
      </w:tr>
      <w:tr w:rsidR="00D16634" w:rsidRPr="00DE7766" w:rsidTr="00D16634">
        <w:trPr>
          <w:trHeight w:val="152"/>
        </w:trPr>
        <w:tc>
          <w:tcPr>
            <w:tcW w:w="9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6634" w:rsidRPr="00DE7766" w:rsidRDefault="00D3713B" w:rsidP="00DE7766">
            <w:pPr>
              <w:pStyle w:val="Heading1"/>
            </w:pPr>
            <w:r>
              <w:t>Objective</w:t>
            </w:r>
          </w:p>
        </w:tc>
      </w:tr>
      <w:tr w:rsidR="00D16634" w:rsidRPr="00DE7766" w:rsidTr="00D16634">
        <w:trPr>
          <w:trHeight w:val="39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16634" w:rsidRDefault="00D16634" w:rsidP="00DE7766">
            <w:pPr>
              <w:pStyle w:val="Heading1"/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634" w:rsidRPr="00A84E65" w:rsidRDefault="00D3713B" w:rsidP="00D3713B">
            <w:pPr>
              <w:pStyle w:val="Text"/>
              <w:spacing w:after="120"/>
            </w:pPr>
            <w:r>
              <w:t xml:space="preserve">Utilize design skills to </w:t>
            </w:r>
            <w:r w:rsidRPr="004B016A">
              <w:t xml:space="preserve">craft </w:t>
            </w:r>
            <w:r>
              <w:t>unique, exciting, and memorable player experiences</w:t>
            </w:r>
          </w:p>
        </w:tc>
      </w:tr>
      <w:tr w:rsidR="000E1083" w:rsidRPr="00DE7766" w:rsidTr="00D54C70">
        <w:trPr>
          <w:trHeight w:val="151"/>
        </w:trPr>
        <w:tc>
          <w:tcPr>
            <w:tcW w:w="9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E1083" w:rsidRDefault="000E1083" w:rsidP="00D54C70">
            <w:pPr>
              <w:pStyle w:val="Heading1"/>
            </w:pPr>
            <w:r>
              <w:t>skills</w:t>
            </w:r>
          </w:p>
        </w:tc>
      </w:tr>
      <w:tr w:rsidR="000E1083" w:rsidRPr="00DE7766" w:rsidTr="00D54C70">
        <w:trPr>
          <w:trHeight w:val="613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0E1083" w:rsidRDefault="000E1083" w:rsidP="00D54C70">
            <w:pPr>
              <w:pStyle w:val="Heading1"/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083" w:rsidRDefault="000E1083" w:rsidP="00D54C70">
            <w:pPr>
              <w:pStyle w:val="Title"/>
            </w:pPr>
            <w:r>
              <w:t>Computer Software</w:t>
            </w:r>
          </w:p>
          <w:p w:rsidR="003F4CED" w:rsidRDefault="000E1083" w:rsidP="00D54C70">
            <w:pPr>
              <w:pStyle w:val="bulletedlistlastline"/>
              <w:spacing w:after="80"/>
            </w:pPr>
            <w:r>
              <w:t xml:space="preserve">Proficient </w:t>
            </w:r>
            <w:r w:rsidR="003F4CED">
              <w:t>with</w:t>
            </w:r>
            <w:r>
              <w:t>: U</w:t>
            </w:r>
            <w:r w:rsidR="00B0421C">
              <w:t>E3</w:t>
            </w:r>
            <w:r>
              <w:t xml:space="preserve">, </w:t>
            </w:r>
            <w:r w:rsidR="003F4CED">
              <w:t>MS Office Suite</w:t>
            </w:r>
            <w:r>
              <w:t xml:space="preserve">, Visio, </w:t>
            </w:r>
            <w:r w:rsidR="003F4CED">
              <w:t>F</w:t>
            </w:r>
            <w:r w:rsidRPr="00FD1653">
              <w:t>lash</w:t>
            </w:r>
            <w:r>
              <w:t>, Dreamweaver,</w:t>
            </w:r>
            <w:r w:rsidRPr="00FD1653">
              <w:t xml:space="preserve"> Photoshop</w:t>
            </w:r>
            <w:r>
              <w:t>, Visual Studio</w:t>
            </w:r>
          </w:p>
          <w:p w:rsidR="003F4CED" w:rsidRDefault="000E1083" w:rsidP="00D54C70">
            <w:pPr>
              <w:pStyle w:val="bulletedlistlastline"/>
              <w:spacing w:after="80"/>
            </w:pPr>
            <w:r>
              <w:t>Familiar with:</w:t>
            </w:r>
            <w:r w:rsidR="003F4CED">
              <w:t xml:space="preserve"> </w:t>
            </w:r>
            <w:r>
              <w:t xml:space="preserve">Unity, Maya, Audacity, </w:t>
            </w:r>
            <w:proofErr w:type="spellStart"/>
            <w:r w:rsidRPr="00FD1653">
              <w:t>AfterEffects</w:t>
            </w:r>
            <w:proofErr w:type="spellEnd"/>
            <w:r>
              <w:t xml:space="preserve">, </w:t>
            </w:r>
            <w:r w:rsidRPr="00FD1653">
              <w:t>Audition</w:t>
            </w:r>
            <w:r>
              <w:t xml:space="preserve">, </w:t>
            </w:r>
            <w:r w:rsidRPr="00FD1653">
              <w:t>Final Cut Pro</w:t>
            </w:r>
          </w:p>
          <w:p w:rsidR="000E1083" w:rsidRDefault="000E1083" w:rsidP="00D54C70">
            <w:pPr>
              <w:pStyle w:val="Title"/>
            </w:pPr>
            <w:r>
              <w:t>Programming Languages &amp; Libraries</w:t>
            </w:r>
          </w:p>
          <w:p w:rsidR="000E1083" w:rsidRDefault="000E1083" w:rsidP="00D54C70">
            <w:pPr>
              <w:pStyle w:val="bulletedlist"/>
            </w:pPr>
            <w:r>
              <w:t xml:space="preserve">Proficient in: C/C++, C#, </w:t>
            </w:r>
            <w:proofErr w:type="spellStart"/>
            <w:r>
              <w:t>Lua</w:t>
            </w:r>
            <w:proofErr w:type="spellEnd"/>
            <w:r>
              <w:t xml:space="preserve">, </w:t>
            </w:r>
            <w:proofErr w:type="spellStart"/>
            <w:r>
              <w:t>ActionScript</w:t>
            </w:r>
            <w:proofErr w:type="spellEnd"/>
            <w:r>
              <w:t xml:space="preserve">, Java, Python, PHP, </w:t>
            </w:r>
            <w:proofErr w:type="spellStart"/>
            <w:r>
              <w:t>MySQL</w:t>
            </w:r>
            <w:proofErr w:type="spellEnd"/>
            <w:r>
              <w:t xml:space="preserve">, </w:t>
            </w:r>
            <w:r w:rsidR="00EF43F0">
              <w:t>Lisp</w:t>
            </w:r>
            <w:r>
              <w:t>, HTML, CSS, XML</w:t>
            </w:r>
          </w:p>
          <w:p w:rsidR="000E1083" w:rsidRDefault="003F4CED" w:rsidP="00743162">
            <w:pPr>
              <w:pStyle w:val="Title"/>
            </w:pPr>
            <w:r>
              <w:t>Specializations</w:t>
            </w:r>
          </w:p>
          <w:p w:rsidR="000E1083" w:rsidRPr="00957385" w:rsidRDefault="00B0421C" w:rsidP="00B0421C">
            <w:pPr>
              <w:pStyle w:val="bulletedlistlastline"/>
              <w:spacing w:after="80"/>
            </w:pPr>
            <w:r>
              <w:t xml:space="preserve">Game Design, </w:t>
            </w:r>
            <w:r w:rsidR="000E1083" w:rsidRPr="003F4CED">
              <w:t>Nar</w:t>
            </w:r>
            <w:r w:rsidR="003F4CED">
              <w:t xml:space="preserve">rative, Film, Computer Graphics, UI Design, </w:t>
            </w:r>
            <w:r w:rsidR="000E1083">
              <w:t>Management</w:t>
            </w:r>
            <w:r w:rsidR="003F4CED">
              <w:t>,</w:t>
            </w:r>
            <w:r w:rsidR="000E1083">
              <w:t xml:space="preserve"> &amp; Leadership</w:t>
            </w:r>
          </w:p>
        </w:tc>
      </w:tr>
      <w:tr w:rsidR="00D16634" w:rsidRPr="00DE7766" w:rsidTr="00D16634">
        <w:trPr>
          <w:trHeight w:val="216"/>
        </w:trPr>
        <w:tc>
          <w:tcPr>
            <w:tcW w:w="9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6634" w:rsidRPr="00DE7766" w:rsidRDefault="000E1083" w:rsidP="009F309D">
            <w:pPr>
              <w:pStyle w:val="Heading1"/>
            </w:pPr>
            <w:r>
              <w:t xml:space="preserve">Employment </w:t>
            </w:r>
            <w:r w:rsidR="00D16634">
              <w:t>Experience</w:t>
            </w:r>
          </w:p>
        </w:tc>
      </w:tr>
      <w:tr w:rsidR="00EF43F0" w:rsidRPr="00DE7766" w:rsidTr="007548B4">
        <w:trPr>
          <w:trHeight w:val="178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</w:tcBorders>
          </w:tcPr>
          <w:p w:rsidR="00EF43F0" w:rsidRPr="00DE7766" w:rsidRDefault="00EF43F0" w:rsidP="007548B4"/>
        </w:tc>
        <w:tc>
          <w:tcPr>
            <w:tcW w:w="6392" w:type="dxa"/>
            <w:gridSpan w:val="5"/>
            <w:tcBorders>
              <w:top w:val="single" w:sz="4" w:space="0" w:color="auto"/>
            </w:tcBorders>
          </w:tcPr>
          <w:p w:rsidR="00EF43F0" w:rsidRPr="006D3BDA" w:rsidRDefault="00EF43F0" w:rsidP="007548B4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Naughty Dog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EF43F0" w:rsidRPr="00EB5E4C" w:rsidRDefault="00EF43F0" w:rsidP="00EF43F0">
            <w:pPr>
              <w:pStyle w:val="Dates"/>
              <w:rPr>
                <w:b/>
              </w:rPr>
            </w:pPr>
            <w:r w:rsidRPr="00EB5E4C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EB5E4C">
              <w:rPr>
                <w:b/>
              </w:rPr>
              <w:t>-</w:t>
            </w:r>
            <w:r>
              <w:rPr>
                <w:b/>
              </w:rPr>
              <w:t>Present</w:t>
            </w:r>
          </w:p>
        </w:tc>
      </w:tr>
      <w:tr w:rsidR="00F204D1" w:rsidRPr="00DE7766" w:rsidTr="00EF43F0">
        <w:trPr>
          <w:trHeight w:val="1087"/>
        </w:trPr>
        <w:tc>
          <w:tcPr>
            <w:tcW w:w="456" w:type="dxa"/>
            <w:gridSpan w:val="2"/>
            <w:vMerge/>
          </w:tcPr>
          <w:p w:rsidR="00F204D1" w:rsidRPr="00DE7766" w:rsidRDefault="00F204D1" w:rsidP="007548B4"/>
        </w:tc>
        <w:tc>
          <w:tcPr>
            <w:tcW w:w="8581" w:type="dxa"/>
            <w:gridSpan w:val="6"/>
          </w:tcPr>
          <w:p w:rsidR="00B721D7" w:rsidRDefault="00B721D7" w:rsidP="00B721D7">
            <w:r>
              <w:rPr>
                <w:rStyle w:val="LocationChar"/>
                <w:b/>
                <w:i w:val="0"/>
              </w:rPr>
              <w:t>Design Scripter</w:t>
            </w:r>
            <w:r>
              <w:rPr>
                <w:rStyle w:val="LocationChar"/>
              </w:rPr>
              <w:t xml:space="preserve"> The Last of Us: Left Behind (PS3)</w:t>
            </w:r>
          </w:p>
          <w:p w:rsidR="00E5627F" w:rsidRDefault="00B721D7" w:rsidP="00E5627F">
            <w:pPr>
              <w:pStyle w:val="bulletedlist"/>
            </w:pPr>
            <w:r>
              <w:t>Specialized in scripting character driven set pieces and ally NPC Behaviors</w:t>
            </w:r>
          </w:p>
          <w:p w:rsidR="00E5627F" w:rsidRDefault="00994B21" w:rsidP="00E5627F">
            <w:pPr>
              <w:pStyle w:val="bulletedlist"/>
            </w:pPr>
            <w:r>
              <w:t xml:space="preserve">Responsible for </w:t>
            </w:r>
            <w:r w:rsidR="00F56821">
              <w:t>communicating set piece requirements and deliverables to all involved disciplines</w:t>
            </w:r>
          </w:p>
          <w:p w:rsidR="00F204D1" w:rsidRDefault="00F204D1" w:rsidP="00E5627F">
            <w:pPr>
              <w:pStyle w:val="bulletedlist"/>
              <w:numPr>
                <w:ilvl w:val="0"/>
                <w:numId w:val="0"/>
              </w:numPr>
            </w:pPr>
            <w:r w:rsidRPr="00E5627F">
              <w:rPr>
                <w:rStyle w:val="LocationChar"/>
                <w:b/>
                <w:i w:val="0"/>
              </w:rPr>
              <w:t>Design Scripter</w:t>
            </w:r>
            <w:r>
              <w:rPr>
                <w:rStyle w:val="LocationChar"/>
              </w:rPr>
              <w:t xml:space="preserve"> The Last of Us (PS3)</w:t>
            </w:r>
          </w:p>
          <w:p w:rsidR="00F204D1" w:rsidRDefault="00F204D1" w:rsidP="00B721D7">
            <w:pPr>
              <w:pStyle w:val="bulletedlist"/>
            </w:pPr>
            <w:r>
              <w:t>Specialized in scripting set pieces</w:t>
            </w:r>
            <w:r w:rsidR="00B721D7">
              <w:t xml:space="preserve">, </w:t>
            </w:r>
            <w:r>
              <w:t>ally NPC behaviors</w:t>
            </w:r>
            <w:r w:rsidR="00B721D7">
              <w:t xml:space="preserve">, </w:t>
            </w:r>
            <w:r>
              <w:t>and enemy NPC combat sequences</w:t>
            </w:r>
          </w:p>
          <w:p w:rsidR="00F204D1" w:rsidRPr="00D4662D" w:rsidRDefault="00F204D1" w:rsidP="00B721D7">
            <w:pPr>
              <w:pStyle w:val="bulletedlist"/>
            </w:pPr>
            <w:r>
              <w:t>Responsible for communicating</w:t>
            </w:r>
            <w:r w:rsidR="00B721D7">
              <w:t xml:space="preserve"> set piece</w:t>
            </w:r>
            <w:r>
              <w:t xml:space="preserve"> requirements</w:t>
            </w:r>
            <w:r w:rsidR="00B721D7">
              <w:t xml:space="preserve"> and deliverables</w:t>
            </w:r>
            <w:r>
              <w:t xml:space="preserve"> to all involved disciplines</w:t>
            </w:r>
          </w:p>
        </w:tc>
      </w:tr>
      <w:tr w:rsidR="00F204D1" w:rsidRPr="00DE7766" w:rsidTr="00EF43F0">
        <w:trPr>
          <w:trHeight w:val="178"/>
        </w:trPr>
        <w:tc>
          <w:tcPr>
            <w:tcW w:w="456" w:type="dxa"/>
            <w:gridSpan w:val="2"/>
            <w:vMerge w:val="restart"/>
          </w:tcPr>
          <w:p w:rsidR="00F204D1" w:rsidRPr="00DE7766" w:rsidRDefault="00F204D1" w:rsidP="009F309D"/>
        </w:tc>
        <w:tc>
          <w:tcPr>
            <w:tcW w:w="6392" w:type="dxa"/>
            <w:gridSpan w:val="5"/>
          </w:tcPr>
          <w:p w:rsidR="00F204D1" w:rsidRPr="006D3BDA" w:rsidRDefault="00F204D1" w:rsidP="009F309D">
            <w:pPr>
              <w:pStyle w:val="Title"/>
              <w:rPr>
                <w:sz w:val="18"/>
              </w:rPr>
            </w:pPr>
            <w:r w:rsidRPr="006D3BDA">
              <w:rPr>
                <w:sz w:val="18"/>
              </w:rPr>
              <w:t>38 Studios</w:t>
            </w:r>
          </w:p>
        </w:tc>
        <w:tc>
          <w:tcPr>
            <w:tcW w:w="2189" w:type="dxa"/>
          </w:tcPr>
          <w:p w:rsidR="00F204D1" w:rsidRPr="00EB5E4C" w:rsidRDefault="00F204D1" w:rsidP="00B13A3D">
            <w:pPr>
              <w:pStyle w:val="Dates"/>
              <w:rPr>
                <w:b/>
              </w:rPr>
            </w:pPr>
            <w:r w:rsidRPr="00EB5E4C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EB5E4C">
              <w:rPr>
                <w:b/>
              </w:rPr>
              <w:t>-</w:t>
            </w:r>
            <w:r>
              <w:rPr>
                <w:b/>
              </w:rPr>
              <w:t>2012</w:t>
            </w:r>
          </w:p>
        </w:tc>
      </w:tr>
      <w:tr w:rsidR="00F204D1" w:rsidRPr="00DE7766" w:rsidTr="00816636">
        <w:trPr>
          <w:trHeight w:val="1087"/>
        </w:trPr>
        <w:tc>
          <w:tcPr>
            <w:tcW w:w="456" w:type="dxa"/>
            <w:gridSpan w:val="2"/>
            <w:vMerge/>
          </w:tcPr>
          <w:p w:rsidR="00F204D1" w:rsidRPr="00DE7766" w:rsidRDefault="00F204D1" w:rsidP="009F309D"/>
        </w:tc>
        <w:tc>
          <w:tcPr>
            <w:tcW w:w="8581" w:type="dxa"/>
            <w:gridSpan w:val="6"/>
          </w:tcPr>
          <w:p w:rsidR="00F204D1" w:rsidRDefault="00F204D1" w:rsidP="00816636">
            <w:r w:rsidRPr="000E1083">
              <w:rPr>
                <w:rStyle w:val="LocationChar"/>
                <w:b/>
                <w:i w:val="0"/>
              </w:rPr>
              <w:t>Content</w:t>
            </w:r>
            <w:r w:rsidRPr="000E1083">
              <w:rPr>
                <w:rStyle w:val="LocationChar"/>
                <w:b/>
              </w:rPr>
              <w:t xml:space="preserve"> </w:t>
            </w:r>
            <w:r w:rsidRPr="000E1083">
              <w:rPr>
                <w:rStyle w:val="LocationChar"/>
                <w:b/>
                <w:i w:val="0"/>
              </w:rPr>
              <w:t>Designer</w:t>
            </w:r>
            <w:r>
              <w:rPr>
                <w:rStyle w:val="LocationChar"/>
              </w:rPr>
              <w:t xml:space="preserve"> Project Copernicus (PC MMOG) </w:t>
            </w:r>
          </w:p>
          <w:p w:rsidR="00F204D1" w:rsidRDefault="00F204D1" w:rsidP="00D3713B">
            <w:pPr>
              <w:pStyle w:val="bulletedlist"/>
            </w:pPr>
            <w:r>
              <w:t>Worked as a content designer on 6 zones, principal designer over 3 zones</w:t>
            </w:r>
          </w:p>
          <w:p w:rsidR="00F204D1" w:rsidRDefault="00F204D1" w:rsidP="00816636">
            <w:pPr>
              <w:pStyle w:val="bulletedlist"/>
            </w:pPr>
            <w:r>
              <w:t>Responsible for taking entire zones from concept to polish</w:t>
            </w:r>
          </w:p>
          <w:p w:rsidR="00F204D1" w:rsidRDefault="00F204D1" w:rsidP="00816636">
            <w:pPr>
              <w:pStyle w:val="bulletedlist"/>
            </w:pPr>
            <w:r>
              <w:t>Designed and implemented quests and scripted events</w:t>
            </w:r>
          </w:p>
          <w:p w:rsidR="00F204D1" w:rsidRDefault="00F204D1" w:rsidP="00B0421C">
            <w:pPr>
              <w:pStyle w:val="bulletedlist"/>
            </w:pPr>
            <w:r>
              <w:t>Utilized Unreal Engine 3 to place encounters, flavor NPCs, triggers, paths, and interactive objects</w:t>
            </w:r>
          </w:p>
          <w:p w:rsidR="00F204D1" w:rsidRPr="00D4662D" w:rsidRDefault="00F204D1" w:rsidP="00B0421C">
            <w:pPr>
              <w:pStyle w:val="bulletedlist"/>
            </w:pPr>
            <w:r>
              <w:t>Setup AI logic routines for NPCs to help bring the world to life</w:t>
            </w:r>
          </w:p>
        </w:tc>
      </w:tr>
      <w:tr w:rsidR="00F204D1" w:rsidRPr="00DE7766" w:rsidTr="00816636">
        <w:trPr>
          <w:trHeight w:val="178"/>
        </w:trPr>
        <w:tc>
          <w:tcPr>
            <w:tcW w:w="456" w:type="dxa"/>
            <w:gridSpan w:val="2"/>
            <w:vMerge w:val="restart"/>
          </w:tcPr>
          <w:p w:rsidR="00F204D1" w:rsidRPr="00DE7766" w:rsidRDefault="00F204D1" w:rsidP="007548B4"/>
        </w:tc>
        <w:tc>
          <w:tcPr>
            <w:tcW w:w="6392" w:type="dxa"/>
            <w:gridSpan w:val="5"/>
          </w:tcPr>
          <w:p w:rsidR="00F204D1" w:rsidRPr="006D3BDA" w:rsidRDefault="00F204D1" w:rsidP="007548B4">
            <w:pPr>
              <w:pStyle w:val="Title"/>
              <w:rPr>
                <w:sz w:val="18"/>
              </w:rPr>
            </w:pPr>
            <w:proofErr w:type="spellStart"/>
            <w:r w:rsidRPr="006D3BDA">
              <w:rPr>
                <w:sz w:val="18"/>
              </w:rPr>
              <w:t>ImaginEngine</w:t>
            </w:r>
            <w:proofErr w:type="spellEnd"/>
            <w:r w:rsidRPr="006D3BDA">
              <w:rPr>
                <w:sz w:val="18"/>
              </w:rPr>
              <w:t>, a Division of Foundation 9 Entertainment</w:t>
            </w:r>
          </w:p>
        </w:tc>
        <w:tc>
          <w:tcPr>
            <w:tcW w:w="2189" w:type="dxa"/>
          </w:tcPr>
          <w:p w:rsidR="00F204D1" w:rsidRPr="00EB5E4C" w:rsidRDefault="00F204D1" w:rsidP="007548B4">
            <w:pPr>
              <w:pStyle w:val="Dates"/>
              <w:rPr>
                <w:b/>
              </w:rPr>
            </w:pPr>
            <w:r w:rsidRPr="00EB5E4C">
              <w:rPr>
                <w:b/>
              </w:rPr>
              <w:t>2010-</w:t>
            </w:r>
            <w:r>
              <w:rPr>
                <w:b/>
              </w:rPr>
              <w:t>2011</w:t>
            </w:r>
          </w:p>
        </w:tc>
      </w:tr>
      <w:tr w:rsidR="00F204D1" w:rsidRPr="00DE7766" w:rsidTr="000B4733">
        <w:trPr>
          <w:trHeight w:val="1087"/>
        </w:trPr>
        <w:tc>
          <w:tcPr>
            <w:tcW w:w="456" w:type="dxa"/>
            <w:gridSpan w:val="2"/>
            <w:vMerge/>
          </w:tcPr>
          <w:p w:rsidR="00F204D1" w:rsidRPr="00DE7766" w:rsidRDefault="00F204D1" w:rsidP="000B4733"/>
        </w:tc>
        <w:tc>
          <w:tcPr>
            <w:tcW w:w="8581" w:type="dxa"/>
            <w:gridSpan w:val="6"/>
          </w:tcPr>
          <w:p w:rsidR="00F204D1" w:rsidRPr="00D97489" w:rsidRDefault="00F204D1" w:rsidP="007548B4">
            <w:r>
              <w:rPr>
                <w:rStyle w:val="LocationChar"/>
                <w:b/>
                <w:i w:val="0"/>
              </w:rPr>
              <w:t>Producer</w:t>
            </w:r>
            <w:r>
              <w:rPr>
                <w:rStyle w:val="LocationChar"/>
              </w:rPr>
              <w:t xml:space="preserve"> Monster High (</w:t>
            </w:r>
            <w:proofErr w:type="spellStart"/>
            <w:r>
              <w:rPr>
                <w:rStyle w:val="LocationChar"/>
              </w:rPr>
              <w:t>Wii</w:t>
            </w:r>
            <w:proofErr w:type="spellEnd"/>
            <w:r>
              <w:rPr>
                <w:rStyle w:val="LocationChar"/>
              </w:rPr>
              <w:t>, DS)</w:t>
            </w:r>
          </w:p>
          <w:p w:rsidR="00F204D1" w:rsidRDefault="00F204D1" w:rsidP="007548B4">
            <w:pPr>
              <w:pStyle w:val="bulletedlist"/>
            </w:pPr>
            <w:r>
              <w:t>Created, critiqued, and edited design documentation, proposals, GDDs, and dialogue scripts</w:t>
            </w:r>
          </w:p>
          <w:p w:rsidR="00F204D1" w:rsidRDefault="00F204D1" w:rsidP="00DB0D61">
            <w:pPr>
              <w:pStyle w:val="bulletedlist"/>
            </w:pPr>
            <w:r>
              <w:t>Utilized design and programming skills to place and script player interactions</w:t>
            </w:r>
          </w:p>
          <w:p w:rsidR="00F204D1" w:rsidRDefault="00F204D1" w:rsidP="007548B4">
            <w:pPr>
              <w:pStyle w:val="bulletedlist"/>
            </w:pPr>
            <w:r>
              <w:t>Handled scheduling, team management, and client communication</w:t>
            </w:r>
          </w:p>
          <w:p w:rsidR="00F204D1" w:rsidRDefault="00F204D1" w:rsidP="007548B4">
            <w:pPr>
              <w:rPr>
                <w:rStyle w:val="LocationChar"/>
              </w:rPr>
            </w:pPr>
            <w:r>
              <w:rPr>
                <w:rStyle w:val="LocationChar"/>
                <w:b/>
                <w:i w:val="0"/>
              </w:rPr>
              <w:t>Producer</w:t>
            </w:r>
            <w:r>
              <w:rPr>
                <w:rStyle w:val="LocationChar"/>
              </w:rPr>
              <w:t xml:space="preserve"> Apples to Apples (XBLA, PSN, </w:t>
            </w:r>
            <w:proofErr w:type="spellStart"/>
            <w:r>
              <w:rPr>
                <w:rStyle w:val="LocationChar"/>
              </w:rPr>
              <w:t>Facebook</w:t>
            </w:r>
            <w:proofErr w:type="spellEnd"/>
            <w:r>
              <w:rPr>
                <w:rStyle w:val="LocationChar"/>
              </w:rPr>
              <w:t>)</w:t>
            </w:r>
          </w:p>
          <w:p w:rsidR="00F204D1" w:rsidRDefault="00F204D1" w:rsidP="007548B4">
            <w:pPr>
              <w:pStyle w:val="bulletedlist"/>
            </w:pPr>
            <w:r>
              <w:t>Advised with design decisions, creative direction, and art style</w:t>
            </w:r>
          </w:p>
          <w:p w:rsidR="00F204D1" w:rsidRDefault="00F204D1" w:rsidP="007548B4">
            <w:pPr>
              <w:pStyle w:val="bulletedlist"/>
            </w:pPr>
            <w:r>
              <w:t>Designed multiplayer and single player modes</w:t>
            </w:r>
          </w:p>
          <w:p w:rsidR="00F204D1" w:rsidRDefault="00F204D1" w:rsidP="007548B4">
            <w:pPr>
              <w:pStyle w:val="bulletedlist"/>
            </w:pPr>
            <w:r>
              <w:t>Handled scheduling, team management, and client communication</w:t>
            </w:r>
          </w:p>
          <w:p w:rsidR="00F204D1" w:rsidRDefault="00F204D1" w:rsidP="007548B4">
            <w:pPr>
              <w:rPr>
                <w:rStyle w:val="LocationChar"/>
              </w:rPr>
            </w:pPr>
            <w:r w:rsidRPr="003F4CED">
              <w:rPr>
                <w:rStyle w:val="LocationChar"/>
                <w:b/>
                <w:i w:val="0"/>
              </w:rPr>
              <w:t>Producer</w:t>
            </w:r>
            <w:r>
              <w:rPr>
                <w:rStyle w:val="LocationChar"/>
              </w:rPr>
              <w:t xml:space="preserve"> Haunted House (XBLA, </w:t>
            </w:r>
            <w:proofErr w:type="spellStart"/>
            <w:r>
              <w:rPr>
                <w:rStyle w:val="LocationChar"/>
              </w:rPr>
              <w:t>Wii</w:t>
            </w:r>
            <w:proofErr w:type="spellEnd"/>
            <w:r>
              <w:rPr>
                <w:rStyle w:val="LocationChar"/>
              </w:rPr>
              <w:t>, PC)</w:t>
            </w:r>
          </w:p>
          <w:p w:rsidR="00F204D1" w:rsidRPr="00D4662D" w:rsidRDefault="00F204D1" w:rsidP="00DB0D61">
            <w:pPr>
              <w:pStyle w:val="bulletedlist"/>
            </w:pPr>
            <w:r>
              <w:t>Handled scheduling, team management, and client communication</w:t>
            </w:r>
          </w:p>
        </w:tc>
      </w:tr>
      <w:tr w:rsidR="00F204D1" w:rsidRPr="006962EF" w:rsidTr="00D16634">
        <w:trPr>
          <w:trHeight w:val="252"/>
        </w:trPr>
        <w:tc>
          <w:tcPr>
            <w:tcW w:w="9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04D1" w:rsidRPr="006962EF" w:rsidRDefault="00F204D1" w:rsidP="0039778C">
            <w:pPr>
              <w:pStyle w:val="Heading1"/>
            </w:pPr>
            <w:r>
              <w:t>Education</w:t>
            </w:r>
          </w:p>
        </w:tc>
      </w:tr>
      <w:tr w:rsidR="00F204D1" w:rsidRPr="00D65D01" w:rsidTr="00D16634">
        <w:trPr>
          <w:trHeight w:val="252"/>
        </w:trPr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F204D1" w:rsidRPr="006962EF" w:rsidRDefault="00F204D1" w:rsidP="0039778C"/>
        </w:tc>
        <w:tc>
          <w:tcPr>
            <w:tcW w:w="6239" w:type="dxa"/>
            <w:gridSpan w:val="4"/>
            <w:tcBorders>
              <w:top w:val="single" w:sz="4" w:space="0" w:color="auto"/>
            </w:tcBorders>
          </w:tcPr>
          <w:p w:rsidR="00F204D1" w:rsidRPr="00D65D01" w:rsidRDefault="00F204D1" w:rsidP="007A51DA">
            <w:pPr>
              <w:pStyle w:val="Location"/>
              <w:rPr>
                <w:b/>
                <w:i w:val="0"/>
              </w:rPr>
            </w:pPr>
            <w:r>
              <w:rPr>
                <w:b/>
                <w:i w:val="0"/>
              </w:rPr>
              <w:t>Full Sail University, GPA: 3.83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F204D1" w:rsidRPr="00EB5E4C" w:rsidRDefault="00F204D1" w:rsidP="007A51DA">
            <w:pPr>
              <w:pStyle w:val="Location"/>
              <w:tabs>
                <w:tab w:val="right" w:pos="8240"/>
              </w:tabs>
              <w:jc w:val="right"/>
              <w:rPr>
                <w:b/>
                <w:i w:val="0"/>
              </w:rPr>
            </w:pPr>
            <w:r w:rsidRPr="00EB5E4C">
              <w:rPr>
                <w:b/>
                <w:i w:val="0"/>
              </w:rPr>
              <w:t>2009</w:t>
            </w:r>
          </w:p>
        </w:tc>
      </w:tr>
      <w:tr w:rsidR="00F204D1" w:rsidRPr="006962EF" w:rsidTr="00B634BB">
        <w:trPr>
          <w:trHeight w:val="252"/>
        </w:trPr>
        <w:tc>
          <w:tcPr>
            <w:tcW w:w="456" w:type="dxa"/>
            <w:gridSpan w:val="2"/>
          </w:tcPr>
          <w:p w:rsidR="00F204D1" w:rsidRPr="006962EF" w:rsidRDefault="00F204D1" w:rsidP="0039778C"/>
        </w:tc>
        <w:tc>
          <w:tcPr>
            <w:tcW w:w="8581" w:type="dxa"/>
            <w:gridSpan w:val="6"/>
          </w:tcPr>
          <w:p w:rsidR="00F204D1" w:rsidRDefault="00F204D1" w:rsidP="0039778C">
            <w:pPr>
              <w:pStyle w:val="Location"/>
            </w:pPr>
            <w:r>
              <w:t>Winter Park, FL</w:t>
            </w:r>
          </w:p>
          <w:p w:rsidR="00F204D1" w:rsidRPr="006962EF" w:rsidRDefault="00F204D1" w:rsidP="003F4CED">
            <w:pPr>
              <w:pStyle w:val="bulletedlist"/>
            </w:pPr>
            <w:r>
              <w:t>M.S., Game Design, Valedictorian</w:t>
            </w:r>
          </w:p>
        </w:tc>
      </w:tr>
      <w:tr w:rsidR="00F204D1" w:rsidRPr="006962EF" w:rsidTr="00D16634">
        <w:trPr>
          <w:trHeight w:val="252"/>
        </w:trPr>
        <w:tc>
          <w:tcPr>
            <w:tcW w:w="456" w:type="dxa"/>
            <w:gridSpan w:val="2"/>
            <w:vMerge w:val="restart"/>
          </w:tcPr>
          <w:p w:rsidR="00F204D1" w:rsidRPr="006962EF" w:rsidRDefault="00F204D1" w:rsidP="0039778C"/>
        </w:tc>
        <w:tc>
          <w:tcPr>
            <w:tcW w:w="6210" w:type="dxa"/>
            <w:gridSpan w:val="3"/>
          </w:tcPr>
          <w:p w:rsidR="00F204D1" w:rsidRPr="006962EF" w:rsidRDefault="00F204D1" w:rsidP="00423ADB">
            <w:pPr>
              <w:pStyle w:val="Title"/>
            </w:pPr>
            <w:r>
              <w:t>Georgia Institute of Technology, GPA: 3.74</w:t>
            </w:r>
          </w:p>
        </w:tc>
        <w:tc>
          <w:tcPr>
            <w:tcW w:w="2371" w:type="dxa"/>
            <w:gridSpan w:val="3"/>
          </w:tcPr>
          <w:p w:rsidR="00F204D1" w:rsidRPr="00EB5E4C" w:rsidRDefault="00F204D1" w:rsidP="0039778C">
            <w:pPr>
              <w:pStyle w:val="Dates"/>
              <w:rPr>
                <w:b/>
              </w:rPr>
            </w:pPr>
            <w:r w:rsidRPr="00EB5E4C">
              <w:rPr>
                <w:b/>
              </w:rPr>
              <w:t>2008</w:t>
            </w:r>
          </w:p>
        </w:tc>
      </w:tr>
      <w:tr w:rsidR="00F204D1" w:rsidRPr="006962EF" w:rsidTr="00B634BB">
        <w:trPr>
          <w:trHeight w:val="252"/>
        </w:trPr>
        <w:tc>
          <w:tcPr>
            <w:tcW w:w="456" w:type="dxa"/>
            <w:gridSpan w:val="2"/>
            <w:vMerge/>
            <w:tcBorders>
              <w:bottom w:val="single" w:sz="4" w:space="0" w:color="auto"/>
            </w:tcBorders>
          </w:tcPr>
          <w:p w:rsidR="00F204D1" w:rsidRPr="006962EF" w:rsidRDefault="00F204D1" w:rsidP="0039778C"/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:rsidR="00F204D1" w:rsidRDefault="00F204D1" w:rsidP="0039778C">
            <w:pPr>
              <w:pStyle w:val="Location"/>
            </w:pPr>
            <w:r>
              <w:t>Atlanta, GA</w:t>
            </w:r>
          </w:p>
          <w:p w:rsidR="00F204D1" w:rsidRPr="006962EF" w:rsidRDefault="00F204D1" w:rsidP="000C5A2A">
            <w:pPr>
              <w:pStyle w:val="bulletedlist"/>
            </w:pPr>
            <w:r w:rsidRPr="006962EF">
              <w:t>B.</w:t>
            </w:r>
            <w:r>
              <w:t>S</w:t>
            </w:r>
            <w:r w:rsidRPr="006962EF">
              <w:t>., Comput</w:t>
            </w:r>
            <w:r>
              <w:t>ational Media, Highest Honors &amp; Highest GPA in Major</w:t>
            </w:r>
          </w:p>
        </w:tc>
      </w:tr>
    </w:tbl>
    <w:p w:rsidR="008E18D5" w:rsidRPr="00DE7766" w:rsidRDefault="008E18D5" w:rsidP="00D16634"/>
    <w:sectPr w:rsidR="008E18D5" w:rsidRPr="00DE7766" w:rsidSect="00DA415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50" w:rsidRDefault="006B5950" w:rsidP="003E37BC">
      <w:pPr>
        <w:spacing w:line="240" w:lineRule="auto"/>
      </w:pPr>
      <w:r>
        <w:separator/>
      </w:r>
    </w:p>
  </w:endnote>
  <w:endnote w:type="continuationSeparator" w:id="0">
    <w:p w:rsidR="006B5950" w:rsidRDefault="006B5950" w:rsidP="003E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50" w:rsidRDefault="006B5950" w:rsidP="003E37BC">
      <w:pPr>
        <w:spacing w:line="240" w:lineRule="auto"/>
      </w:pPr>
      <w:r>
        <w:separator/>
      </w:r>
    </w:p>
  </w:footnote>
  <w:footnote w:type="continuationSeparator" w:id="0">
    <w:p w:rsidR="006B5950" w:rsidRDefault="006B5950" w:rsidP="003E3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722461"/>
    <w:multiLevelType w:val="hybridMultilevel"/>
    <w:tmpl w:val="A19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43ED8"/>
    <w:multiLevelType w:val="hybridMultilevel"/>
    <w:tmpl w:val="3A22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70BB"/>
    <w:multiLevelType w:val="hybridMultilevel"/>
    <w:tmpl w:val="2FAA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D06C66"/>
    <w:multiLevelType w:val="hybridMultilevel"/>
    <w:tmpl w:val="AE2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22DC2"/>
    <w:multiLevelType w:val="hybridMultilevel"/>
    <w:tmpl w:val="5686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24811"/>
    <w:multiLevelType w:val="hybridMultilevel"/>
    <w:tmpl w:val="F50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91301"/>
    <w:multiLevelType w:val="hybridMultilevel"/>
    <w:tmpl w:val="637E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8020D"/>
    <w:multiLevelType w:val="hybridMultilevel"/>
    <w:tmpl w:val="946A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B7840"/>
    <w:multiLevelType w:val="hybridMultilevel"/>
    <w:tmpl w:val="FAA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00E2222"/>
    <w:multiLevelType w:val="hybridMultilevel"/>
    <w:tmpl w:val="42B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7">
    <w:nsid w:val="77E84419"/>
    <w:multiLevelType w:val="hybridMultilevel"/>
    <w:tmpl w:val="65DE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21B48"/>
    <w:multiLevelType w:val="hybridMultilevel"/>
    <w:tmpl w:val="BE3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3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3"/>
  </w:num>
  <w:num w:numId="18">
    <w:abstractNumId w:val="4"/>
  </w:num>
  <w:num w:numId="19">
    <w:abstractNumId w:val="3"/>
  </w:num>
  <w:num w:numId="20">
    <w:abstractNumId w:val="3"/>
  </w:num>
  <w:num w:numId="21">
    <w:abstractNumId w:val="17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3"/>
  </w:num>
  <w:num w:numId="28">
    <w:abstractNumId w:val="5"/>
  </w:num>
  <w:num w:numId="29">
    <w:abstractNumId w:val="3"/>
  </w:num>
  <w:num w:numId="30">
    <w:abstractNumId w:val="10"/>
  </w:num>
  <w:num w:numId="31">
    <w:abstractNumId w:val="3"/>
  </w:num>
  <w:num w:numId="32">
    <w:abstractNumId w:val="15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D01"/>
    <w:rsid w:val="000022EB"/>
    <w:rsid w:val="00017370"/>
    <w:rsid w:val="00031D17"/>
    <w:rsid w:val="00035B5B"/>
    <w:rsid w:val="00037BE7"/>
    <w:rsid w:val="000541DF"/>
    <w:rsid w:val="00063A0F"/>
    <w:rsid w:val="000663D0"/>
    <w:rsid w:val="00075E73"/>
    <w:rsid w:val="00077C08"/>
    <w:rsid w:val="00087A35"/>
    <w:rsid w:val="000A70EB"/>
    <w:rsid w:val="000C25FF"/>
    <w:rsid w:val="000C5A2A"/>
    <w:rsid w:val="000E1083"/>
    <w:rsid w:val="000F18FB"/>
    <w:rsid w:val="0010077D"/>
    <w:rsid w:val="00112B5F"/>
    <w:rsid w:val="0012647A"/>
    <w:rsid w:val="001535F2"/>
    <w:rsid w:val="00156870"/>
    <w:rsid w:val="00157712"/>
    <w:rsid w:val="0018064A"/>
    <w:rsid w:val="00180F14"/>
    <w:rsid w:val="00192223"/>
    <w:rsid w:val="001F6E2A"/>
    <w:rsid w:val="002033E4"/>
    <w:rsid w:val="00231CC0"/>
    <w:rsid w:val="0024639E"/>
    <w:rsid w:val="002621B5"/>
    <w:rsid w:val="002632B6"/>
    <w:rsid w:val="00274244"/>
    <w:rsid w:val="00274A06"/>
    <w:rsid w:val="002911C8"/>
    <w:rsid w:val="002E1693"/>
    <w:rsid w:val="00301257"/>
    <w:rsid w:val="0031515C"/>
    <w:rsid w:val="00324AB7"/>
    <w:rsid w:val="00325B50"/>
    <w:rsid w:val="00340C84"/>
    <w:rsid w:val="003442CD"/>
    <w:rsid w:val="0035047E"/>
    <w:rsid w:val="00351D1B"/>
    <w:rsid w:val="00361AFB"/>
    <w:rsid w:val="00361E24"/>
    <w:rsid w:val="003632F7"/>
    <w:rsid w:val="00374E17"/>
    <w:rsid w:val="00374E86"/>
    <w:rsid w:val="00385B3F"/>
    <w:rsid w:val="0039778C"/>
    <w:rsid w:val="003A0BFF"/>
    <w:rsid w:val="003A4D7F"/>
    <w:rsid w:val="003B2245"/>
    <w:rsid w:val="003B478C"/>
    <w:rsid w:val="003C09ED"/>
    <w:rsid w:val="003C0E59"/>
    <w:rsid w:val="003E37BC"/>
    <w:rsid w:val="003F2F00"/>
    <w:rsid w:val="003F4CED"/>
    <w:rsid w:val="003F5303"/>
    <w:rsid w:val="003F64D0"/>
    <w:rsid w:val="00402612"/>
    <w:rsid w:val="00405BA4"/>
    <w:rsid w:val="00422C0F"/>
    <w:rsid w:val="00423ADB"/>
    <w:rsid w:val="00445073"/>
    <w:rsid w:val="0046548D"/>
    <w:rsid w:val="00466E57"/>
    <w:rsid w:val="0048541D"/>
    <w:rsid w:val="0048799F"/>
    <w:rsid w:val="004B61AB"/>
    <w:rsid w:val="004C7A07"/>
    <w:rsid w:val="004D25AD"/>
    <w:rsid w:val="004D6B22"/>
    <w:rsid w:val="004E01EB"/>
    <w:rsid w:val="00500128"/>
    <w:rsid w:val="00504C40"/>
    <w:rsid w:val="00510C0E"/>
    <w:rsid w:val="00523BB1"/>
    <w:rsid w:val="00527522"/>
    <w:rsid w:val="005359C8"/>
    <w:rsid w:val="00560CEE"/>
    <w:rsid w:val="00580EBE"/>
    <w:rsid w:val="00594C4F"/>
    <w:rsid w:val="005A4685"/>
    <w:rsid w:val="005B3FE7"/>
    <w:rsid w:val="005B631F"/>
    <w:rsid w:val="005C5D33"/>
    <w:rsid w:val="005C73BF"/>
    <w:rsid w:val="005D2DCF"/>
    <w:rsid w:val="005E2CE7"/>
    <w:rsid w:val="006412BB"/>
    <w:rsid w:val="00653B31"/>
    <w:rsid w:val="0066029B"/>
    <w:rsid w:val="00680CFC"/>
    <w:rsid w:val="00687736"/>
    <w:rsid w:val="00693586"/>
    <w:rsid w:val="006962EF"/>
    <w:rsid w:val="006A01FD"/>
    <w:rsid w:val="006A1820"/>
    <w:rsid w:val="006B5950"/>
    <w:rsid w:val="006D1788"/>
    <w:rsid w:val="006D3343"/>
    <w:rsid w:val="006D3BDA"/>
    <w:rsid w:val="006E2432"/>
    <w:rsid w:val="007041B4"/>
    <w:rsid w:val="00716346"/>
    <w:rsid w:val="00732C1C"/>
    <w:rsid w:val="00741D24"/>
    <w:rsid w:val="00743162"/>
    <w:rsid w:val="0075076A"/>
    <w:rsid w:val="00756A44"/>
    <w:rsid w:val="00780587"/>
    <w:rsid w:val="00790D50"/>
    <w:rsid w:val="007A2F12"/>
    <w:rsid w:val="007A51DA"/>
    <w:rsid w:val="007A7DA4"/>
    <w:rsid w:val="007B6923"/>
    <w:rsid w:val="007C4FC0"/>
    <w:rsid w:val="007C55F9"/>
    <w:rsid w:val="00800543"/>
    <w:rsid w:val="008017A7"/>
    <w:rsid w:val="00804D06"/>
    <w:rsid w:val="00805B23"/>
    <w:rsid w:val="00816636"/>
    <w:rsid w:val="00820FE2"/>
    <w:rsid w:val="00860F94"/>
    <w:rsid w:val="008A1D91"/>
    <w:rsid w:val="008C495F"/>
    <w:rsid w:val="008D4215"/>
    <w:rsid w:val="008E18D5"/>
    <w:rsid w:val="008E79C6"/>
    <w:rsid w:val="0090731C"/>
    <w:rsid w:val="00907793"/>
    <w:rsid w:val="00907EE8"/>
    <w:rsid w:val="009105E4"/>
    <w:rsid w:val="0094027C"/>
    <w:rsid w:val="009548CA"/>
    <w:rsid w:val="00957385"/>
    <w:rsid w:val="0096533B"/>
    <w:rsid w:val="00987217"/>
    <w:rsid w:val="00994B21"/>
    <w:rsid w:val="00995004"/>
    <w:rsid w:val="009E174A"/>
    <w:rsid w:val="009E3CA1"/>
    <w:rsid w:val="009F2196"/>
    <w:rsid w:val="009F59EC"/>
    <w:rsid w:val="00A07D6A"/>
    <w:rsid w:val="00A11C86"/>
    <w:rsid w:val="00A22457"/>
    <w:rsid w:val="00A30E1B"/>
    <w:rsid w:val="00A33B64"/>
    <w:rsid w:val="00A41156"/>
    <w:rsid w:val="00A84E65"/>
    <w:rsid w:val="00A8663A"/>
    <w:rsid w:val="00AA0342"/>
    <w:rsid w:val="00AC4A34"/>
    <w:rsid w:val="00AF1168"/>
    <w:rsid w:val="00AF3068"/>
    <w:rsid w:val="00B0421C"/>
    <w:rsid w:val="00B13A3D"/>
    <w:rsid w:val="00B221CD"/>
    <w:rsid w:val="00B25626"/>
    <w:rsid w:val="00B42FA6"/>
    <w:rsid w:val="00B54803"/>
    <w:rsid w:val="00B60333"/>
    <w:rsid w:val="00B634BB"/>
    <w:rsid w:val="00B721D7"/>
    <w:rsid w:val="00B7279A"/>
    <w:rsid w:val="00BB1538"/>
    <w:rsid w:val="00BB4B32"/>
    <w:rsid w:val="00BC68E4"/>
    <w:rsid w:val="00BD4F96"/>
    <w:rsid w:val="00BD7A6A"/>
    <w:rsid w:val="00BE31E1"/>
    <w:rsid w:val="00C069B4"/>
    <w:rsid w:val="00C218D8"/>
    <w:rsid w:val="00C302EE"/>
    <w:rsid w:val="00C54313"/>
    <w:rsid w:val="00C6423B"/>
    <w:rsid w:val="00C7054D"/>
    <w:rsid w:val="00C82BD3"/>
    <w:rsid w:val="00CB3922"/>
    <w:rsid w:val="00CB6E69"/>
    <w:rsid w:val="00CD22BE"/>
    <w:rsid w:val="00CD3716"/>
    <w:rsid w:val="00D16634"/>
    <w:rsid w:val="00D177B7"/>
    <w:rsid w:val="00D3713B"/>
    <w:rsid w:val="00D448F2"/>
    <w:rsid w:val="00D449BA"/>
    <w:rsid w:val="00D4506D"/>
    <w:rsid w:val="00D4662D"/>
    <w:rsid w:val="00D4738B"/>
    <w:rsid w:val="00D63D83"/>
    <w:rsid w:val="00D647D7"/>
    <w:rsid w:val="00D65D01"/>
    <w:rsid w:val="00D720EA"/>
    <w:rsid w:val="00D81572"/>
    <w:rsid w:val="00D85AEE"/>
    <w:rsid w:val="00D87FE3"/>
    <w:rsid w:val="00D92D71"/>
    <w:rsid w:val="00D97489"/>
    <w:rsid w:val="00DA4153"/>
    <w:rsid w:val="00DB0D61"/>
    <w:rsid w:val="00DD28A2"/>
    <w:rsid w:val="00DE3BC7"/>
    <w:rsid w:val="00DE7766"/>
    <w:rsid w:val="00DE7FB5"/>
    <w:rsid w:val="00E03ABF"/>
    <w:rsid w:val="00E240B6"/>
    <w:rsid w:val="00E33FCE"/>
    <w:rsid w:val="00E512EB"/>
    <w:rsid w:val="00E5627F"/>
    <w:rsid w:val="00E74A4C"/>
    <w:rsid w:val="00E775EC"/>
    <w:rsid w:val="00EB5E4C"/>
    <w:rsid w:val="00EB7503"/>
    <w:rsid w:val="00ED3833"/>
    <w:rsid w:val="00EF302E"/>
    <w:rsid w:val="00EF43F0"/>
    <w:rsid w:val="00EF4DCE"/>
    <w:rsid w:val="00F16724"/>
    <w:rsid w:val="00F204D1"/>
    <w:rsid w:val="00F34C6C"/>
    <w:rsid w:val="00F3793D"/>
    <w:rsid w:val="00F45614"/>
    <w:rsid w:val="00F510D1"/>
    <w:rsid w:val="00F56821"/>
    <w:rsid w:val="00F65187"/>
    <w:rsid w:val="00F67A33"/>
    <w:rsid w:val="00F72036"/>
    <w:rsid w:val="00F7726F"/>
    <w:rsid w:val="00FA261D"/>
    <w:rsid w:val="00FA270B"/>
    <w:rsid w:val="00FA7B11"/>
    <w:rsid w:val="00FC10AC"/>
    <w:rsid w:val="00FD1653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DE7766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E-mailaddress">
    <w:name w:val="E-mail address"/>
    <w:basedOn w:val="Normal"/>
    <w:rsid w:val="00DE7766"/>
    <w:pPr>
      <w:spacing w:after="200"/>
    </w:pPr>
  </w:style>
  <w:style w:type="character" w:styleId="Hyperlink">
    <w:name w:val="Hyperlink"/>
    <w:basedOn w:val="DefaultParagraphFont"/>
    <w:rsid w:val="00D65D01"/>
    <w:rPr>
      <w:color w:val="0000FF" w:themeColor="hyperlink"/>
      <w:u w:val="single"/>
    </w:rPr>
  </w:style>
  <w:style w:type="paragraph" w:customStyle="1" w:styleId="Dates">
    <w:name w:val="Dates"/>
    <w:basedOn w:val="Normal"/>
    <w:rsid w:val="002911C8"/>
    <w:pPr>
      <w:spacing w:before="40"/>
      <w:jc w:val="right"/>
    </w:pPr>
  </w:style>
  <w:style w:type="paragraph" w:customStyle="1" w:styleId="Location">
    <w:name w:val="Location"/>
    <w:basedOn w:val="Normal"/>
    <w:link w:val="LocationChar"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Text">
    <w:name w:val="Text"/>
    <w:basedOn w:val="Normal"/>
    <w:link w:val="TextCharChar"/>
    <w:rsid w:val="00D449BA"/>
    <w:pPr>
      <w:spacing w:before="40" w:after="240"/>
    </w:pPr>
  </w:style>
  <w:style w:type="character" w:customStyle="1" w:styleId="TextCharChar">
    <w:name w:val="Text Char Char"/>
    <w:basedOn w:val="DefaultParagraphFont"/>
    <w:link w:val="Text"/>
    <w:rsid w:val="00D449BA"/>
    <w:rPr>
      <w:rFonts w:ascii="Tahoma" w:hAnsi="Tahoma"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F510D1"/>
    <w:pPr>
      <w:numPr>
        <w:numId w:val="5"/>
      </w:numPr>
      <w:spacing w:before="40" w:after="80"/>
    </w:pPr>
  </w:style>
  <w:style w:type="paragraph" w:styleId="Title">
    <w:name w:val="Title"/>
    <w:basedOn w:val="Normal"/>
    <w:link w:val="TitleChar"/>
    <w:qFormat/>
    <w:rsid w:val="000022EB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0022EB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customStyle="1" w:styleId="bulletedlistlastline">
    <w:name w:val="bulleted list last line"/>
    <w:basedOn w:val="bulletedlist"/>
    <w:rsid w:val="00D449BA"/>
    <w:pPr>
      <w:spacing w:after="240"/>
    </w:pPr>
    <w:rPr>
      <w:szCs w:val="20"/>
    </w:rPr>
  </w:style>
  <w:style w:type="character" w:styleId="FollowedHyperlink">
    <w:name w:val="FollowedHyperlink"/>
    <w:basedOn w:val="DefaultParagraphFont"/>
    <w:rsid w:val="003E37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E37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E37B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3E37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E37BC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l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holasla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as%20Lance\Application%20Data\Microsoft\Templates\Computer%20programm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0C87-4559-435F-8C75-B305F5F1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 programmer resume.dot</Template>
  <TotalTime>47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Lance</dc:creator>
  <cp:lastModifiedBy>Nicholas Lance</cp:lastModifiedBy>
  <cp:revision>18</cp:revision>
  <cp:lastPrinted>2011-05-07T21:25:00Z</cp:lastPrinted>
  <dcterms:created xsi:type="dcterms:W3CDTF">2013-06-04T16:47:00Z</dcterms:created>
  <dcterms:modified xsi:type="dcterms:W3CDTF">2014-03-31T02:04:00Z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</Properties>
</file>